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4B" w:rsidRDefault="0092384B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08458E" w:rsidTr="0008458E">
        <w:tc>
          <w:tcPr>
            <w:tcW w:w="9640" w:type="dxa"/>
          </w:tcPr>
          <w:p w:rsidR="0008458E" w:rsidRDefault="0008458E">
            <w:r>
              <w:t>Please tick the foll</w:t>
            </w:r>
            <w:r w:rsidR="00174B2B">
              <w:t xml:space="preserve">owing ‘flags’ that </w:t>
            </w:r>
            <w:r>
              <w:t xml:space="preserve">relates to </w:t>
            </w:r>
            <w:r w:rsidR="00174B2B">
              <w:t xml:space="preserve">your concern </w:t>
            </w:r>
            <w:r>
              <w:t>:</w:t>
            </w:r>
          </w:p>
        </w:tc>
      </w:tr>
    </w:tbl>
    <w:p w:rsidR="00F6143A" w:rsidRDefault="00B92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EA07B3" wp14:editId="23365CF5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381000" cy="1971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DD0464" w:rsidRPr="00C970D1" w:rsidRDefault="00DD0464" w:rsidP="00DD04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0C3F" w:rsidRDefault="00580C3F" w:rsidP="00C970D1"/>
                          <w:p w:rsidR="00580C3F" w:rsidRDefault="00580C3F" w:rsidP="00C970D1"/>
                          <w:p w:rsidR="00580C3F" w:rsidRDefault="00580C3F" w:rsidP="00C9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0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19.5pt;width:30pt;height:15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">
                <v:textbox>
                  <w:txbxContent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DD0464" w:rsidRPr="00C970D1" w:rsidRDefault="00DD0464" w:rsidP="00DD0464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580C3F" w:rsidRDefault="00580C3F" w:rsidP="00C970D1"/>
                    <w:p w:rsidR="00580C3F" w:rsidRDefault="00580C3F" w:rsidP="00C970D1"/>
                    <w:p w:rsidR="00580C3F" w:rsidRDefault="00580C3F" w:rsidP="00C970D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4A38E2" wp14:editId="5874F544">
                <wp:simplePos x="0" y="0"/>
                <wp:positionH relativeFrom="column">
                  <wp:posOffset>3752850</wp:posOffset>
                </wp:positionH>
                <wp:positionV relativeFrom="paragraph">
                  <wp:posOffset>238125</wp:posOffset>
                </wp:positionV>
                <wp:extent cx="1647825" cy="1990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3F" w:rsidRPr="00C970D1" w:rsidRDefault="00580C3F" w:rsidP="00F61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Child Protection – Neglect</w:t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Eating Disorder</w:t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Peer on Peer Abuse</w:t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Self-Harm</w:t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Sexual Harassment</w:t>
                            </w:r>
                          </w:p>
                          <w:p w:rsidR="00580C3F" w:rsidRDefault="00580C3F" w:rsidP="00F61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Social Media Concerns</w:t>
                            </w:r>
                          </w:p>
                          <w:p w:rsidR="00DD0464" w:rsidRPr="00C970D1" w:rsidRDefault="00DD0464" w:rsidP="00F614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Emotional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38E2" id="_x0000_s1027" type="#_x0000_t202" style="position:absolute;margin-left:295.5pt;margin-top:18.75pt;width:129.75pt;height:15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">
                <v:textbox>
                  <w:txbxContent>
                    <w:p w:rsidR="00580C3F" w:rsidRPr="00C970D1" w:rsidRDefault="00580C3F" w:rsidP="00F6143A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Child Protection – Neglect</w:t>
                      </w:r>
                    </w:p>
                    <w:p w:rsidR="00580C3F" w:rsidRPr="00C970D1" w:rsidRDefault="00580C3F" w:rsidP="00F6143A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Eating Disorder</w:t>
                      </w:r>
                    </w:p>
                    <w:p w:rsidR="00580C3F" w:rsidRPr="00C970D1" w:rsidRDefault="00580C3F" w:rsidP="00F6143A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Peer on Peer Abuse</w:t>
                      </w:r>
                    </w:p>
                    <w:p w:rsidR="00580C3F" w:rsidRPr="00C970D1" w:rsidRDefault="00580C3F" w:rsidP="00F6143A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Self-Harm</w:t>
                      </w:r>
                    </w:p>
                    <w:p w:rsidR="00580C3F" w:rsidRPr="00C970D1" w:rsidRDefault="00580C3F" w:rsidP="00F6143A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Sexual Harassment</w:t>
                      </w:r>
                    </w:p>
                    <w:p w:rsidR="00580C3F" w:rsidRDefault="00580C3F" w:rsidP="00F6143A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Social Media Concerns</w:t>
                      </w:r>
                    </w:p>
                    <w:p w:rsidR="00DD0464" w:rsidRPr="00C970D1" w:rsidRDefault="00DD0464" w:rsidP="00F614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Emotional Abuse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0C074F" wp14:editId="478158AF">
                <wp:simplePos x="0" y="0"/>
                <wp:positionH relativeFrom="column">
                  <wp:posOffset>3314700</wp:posOffset>
                </wp:positionH>
                <wp:positionV relativeFrom="paragraph">
                  <wp:posOffset>238125</wp:posOffset>
                </wp:positionV>
                <wp:extent cx="381000" cy="2000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C9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Default="00580C3F" w:rsidP="00C970D1"/>
                          <w:p w:rsidR="00580C3F" w:rsidRDefault="00580C3F" w:rsidP="00C97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074F" id="_x0000_s1028" type="#_x0000_t202" style="position:absolute;margin-left:261pt;margin-top:18.75pt;width:30pt;height:15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">
                <v:textbox>
                  <w:txbxContent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C970D1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Default="00580C3F" w:rsidP="00C970D1"/>
                    <w:p w:rsidR="00580C3F" w:rsidRDefault="00580C3F" w:rsidP="00C970D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238125</wp:posOffset>
                </wp:positionV>
                <wp:extent cx="1247775" cy="1990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Bullying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Cyberbullying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Hate Crime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Racial Abuse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Sexual Assault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Substance Misuse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Radicalisation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pt;margin-top:18.75pt;width:98.25pt;height:1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fPJQIAAEw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">
                <v:textbox>
                  <w:txbxContent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Bullying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Cyberbullying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Hate Crime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Racial Abuse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Sexual Assault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Substance Misuse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Radicalisation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257175</wp:posOffset>
                </wp:positionV>
                <wp:extent cx="381000" cy="1962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3F" w:rsidRPr="00C970D1" w:rsidRDefault="00580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0D1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80C3F" w:rsidRPr="00C970D1" w:rsidRDefault="00580C3F" w:rsidP="00F614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0C3F" w:rsidRDefault="0058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5pt;margin-top:20.25pt;width:30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">
                <v:textbox>
                  <w:txbxContent>
                    <w:p w:rsidR="00580C3F" w:rsidRPr="00C970D1" w:rsidRDefault="00580C3F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F6143A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F6143A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F6143A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F6143A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F6143A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F6143A">
                      <w:pPr>
                        <w:rPr>
                          <w:sz w:val="20"/>
                          <w:szCs w:val="20"/>
                        </w:rPr>
                      </w:pPr>
                      <w:r w:rsidRPr="00C970D1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80C3F" w:rsidRPr="00C970D1" w:rsidRDefault="00580C3F" w:rsidP="00F6143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0C3F" w:rsidRDefault="00580C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238125</wp:posOffset>
                </wp:positionV>
                <wp:extent cx="1762125" cy="1981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>Anxiety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 xml:space="preserve">Child Protection – Sexual Abuse  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 xml:space="preserve">Family Concerns                             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 xml:space="preserve">Physical Abuse                                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 xml:space="preserve">Sexting   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 xml:space="preserve">Sexual Orientation Issues             </w:t>
                            </w:r>
                          </w:p>
                          <w:p w:rsidR="00580C3F" w:rsidRPr="00C970D1" w:rsidRDefault="00580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70D1">
                              <w:rPr>
                                <w:sz w:val="18"/>
                                <w:szCs w:val="18"/>
                              </w:rPr>
                              <w:t xml:space="preserve">Verbal Abuse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5pt;margin-top:18.75pt;width:138.7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ilJgIAAE4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">
                <v:textbox>
                  <w:txbxContent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>Anxiety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 xml:space="preserve">Child Protection – Sexual Abuse  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 xml:space="preserve">Family Concerns                             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 xml:space="preserve">Physical Abuse                                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 xml:space="preserve">Sexting   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 xml:space="preserve">Sexual Orientation Issues             </w:t>
                      </w:r>
                    </w:p>
                    <w:p w:rsidR="00580C3F" w:rsidRPr="00C970D1" w:rsidRDefault="00580C3F">
                      <w:pPr>
                        <w:rPr>
                          <w:sz w:val="18"/>
                          <w:szCs w:val="18"/>
                        </w:rPr>
                      </w:pPr>
                      <w:r w:rsidRPr="00C970D1">
                        <w:rPr>
                          <w:sz w:val="18"/>
                          <w:szCs w:val="18"/>
                        </w:rPr>
                        <w:t xml:space="preserve">Verbal Abuse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939"/>
        <w:gridCol w:w="3000"/>
        <w:gridCol w:w="1701"/>
      </w:tblGrid>
      <w:tr w:rsidR="00B927E2" w:rsidTr="00B927E2">
        <w:tc>
          <w:tcPr>
            <w:tcW w:w="4939" w:type="dxa"/>
          </w:tcPr>
          <w:p w:rsidR="00B927E2" w:rsidRDefault="00B927E2">
            <w:r>
              <w:t>Name of Student :</w:t>
            </w:r>
          </w:p>
          <w:p w:rsidR="00B927E2" w:rsidRDefault="00B927E2"/>
        </w:tc>
        <w:tc>
          <w:tcPr>
            <w:tcW w:w="4701" w:type="dxa"/>
            <w:gridSpan w:val="2"/>
          </w:tcPr>
          <w:p w:rsidR="00B927E2" w:rsidRDefault="00B927E2">
            <w:r>
              <w:t>Year Group :</w:t>
            </w:r>
          </w:p>
        </w:tc>
      </w:tr>
      <w:tr w:rsidR="00B927E2" w:rsidTr="00B927E2">
        <w:tc>
          <w:tcPr>
            <w:tcW w:w="4939" w:type="dxa"/>
          </w:tcPr>
          <w:p w:rsidR="00B927E2" w:rsidRDefault="00B927E2">
            <w:r>
              <w:t>Staff Member :</w:t>
            </w:r>
          </w:p>
          <w:p w:rsidR="00B927E2" w:rsidRDefault="00B927E2"/>
        </w:tc>
        <w:tc>
          <w:tcPr>
            <w:tcW w:w="3000" w:type="dxa"/>
          </w:tcPr>
          <w:p w:rsidR="00B927E2" w:rsidRDefault="00B927E2">
            <w:r>
              <w:t xml:space="preserve">Date of Incident : </w:t>
            </w:r>
          </w:p>
        </w:tc>
        <w:tc>
          <w:tcPr>
            <w:tcW w:w="1701" w:type="dxa"/>
          </w:tcPr>
          <w:p w:rsidR="00B927E2" w:rsidRDefault="00B927E2">
            <w:r>
              <w:t>Time :</w:t>
            </w:r>
          </w:p>
        </w:tc>
      </w:tr>
    </w:tbl>
    <w:p w:rsidR="00F6143A" w:rsidRDefault="00F6143A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6664"/>
        <w:gridCol w:w="2976"/>
      </w:tblGrid>
      <w:tr w:rsidR="00B927E2" w:rsidTr="00B927E2">
        <w:tc>
          <w:tcPr>
            <w:tcW w:w="9640" w:type="dxa"/>
            <w:gridSpan w:val="2"/>
          </w:tcPr>
          <w:p w:rsidR="00B927E2" w:rsidRDefault="007B4FCC">
            <w:r>
              <w:t>Describe and detail the i</w:t>
            </w:r>
            <w:r w:rsidR="00B927E2">
              <w:t>ncident :</w:t>
            </w:r>
          </w:p>
          <w:p w:rsidR="00B927E2" w:rsidRDefault="00B927E2"/>
          <w:p w:rsidR="00174B2B" w:rsidRDefault="00174B2B"/>
          <w:p w:rsidR="00174B2B" w:rsidRDefault="00174B2B"/>
          <w:p w:rsidR="00174B2B" w:rsidRDefault="00174B2B"/>
          <w:p w:rsidR="00174B2B" w:rsidRDefault="00174B2B"/>
          <w:p w:rsidR="00174B2B" w:rsidRDefault="00174B2B"/>
          <w:p w:rsidR="00174B2B" w:rsidRDefault="00174B2B"/>
          <w:p w:rsidR="00174B2B" w:rsidRDefault="00174B2B"/>
          <w:p w:rsidR="00174B2B" w:rsidRDefault="00174B2B"/>
          <w:p w:rsidR="00174B2B" w:rsidRDefault="00174B2B"/>
          <w:p w:rsidR="00174B2B" w:rsidRDefault="00174B2B"/>
          <w:p w:rsidR="00174B2B" w:rsidRDefault="00174B2B"/>
          <w:p w:rsidR="007B4FCC" w:rsidRDefault="007B4FCC"/>
          <w:p w:rsidR="00174B2B" w:rsidRDefault="00174B2B"/>
          <w:p w:rsidR="00174B2B" w:rsidRDefault="00174B2B"/>
          <w:p w:rsidR="00B927E2" w:rsidRDefault="00B927E2"/>
          <w:p w:rsidR="00B927E2" w:rsidRDefault="00B927E2"/>
        </w:tc>
      </w:tr>
      <w:tr w:rsidR="00B927E2" w:rsidTr="00B927E2">
        <w:tc>
          <w:tcPr>
            <w:tcW w:w="9640" w:type="dxa"/>
            <w:gridSpan w:val="2"/>
          </w:tcPr>
          <w:p w:rsidR="00B927E2" w:rsidRDefault="007B4FCC">
            <w:r>
              <w:t xml:space="preserve">Is this the first occurrence of the incident?                                                                  </w:t>
            </w:r>
            <w:r>
              <w:sym w:font="Wingdings" w:char="F06F"/>
            </w:r>
            <w:r>
              <w:t xml:space="preserve">   Yes     /     </w:t>
            </w:r>
            <w:r>
              <w:sym w:font="Wingdings" w:char="F06F"/>
            </w:r>
            <w:r>
              <w:t xml:space="preserve">      No</w:t>
            </w:r>
          </w:p>
          <w:p w:rsidR="007B4FCC" w:rsidRDefault="007B4FCC"/>
        </w:tc>
      </w:tr>
      <w:tr w:rsidR="00B927E2" w:rsidTr="00B927E2">
        <w:tc>
          <w:tcPr>
            <w:tcW w:w="9640" w:type="dxa"/>
            <w:gridSpan w:val="2"/>
          </w:tcPr>
          <w:p w:rsidR="00B927E2" w:rsidRDefault="007B4FCC">
            <w:r>
              <w:t>If No – please explain :</w:t>
            </w:r>
          </w:p>
          <w:p w:rsidR="007B4FCC" w:rsidRDefault="007B4FCC"/>
          <w:p w:rsidR="007B4FCC" w:rsidRDefault="007B4FCC"/>
          <w:p w:rsidR="007B4FCC" w:rsidRDefault="007B4FCC"/>
        </w:tc>
      </w:tr>
      <w:tr w:rsidR="00B927E2" w:rsidTr="00B927E2">
        <w:tc>
          <w:tcPr>
            <w:tcW w:w="9640" w:type="dxa"/>
            <w:gridSpan w:val="2"/>
          </w:tcPr>
          <w:p w:rsidR="00B927E2" w:rsidRDefault="007B4FCC">
            <w:r>
              <w:t>Action you have taken to address the incident :</w:t>
            </w:r>
          </w:p>
          <w:p w:rsidR="007B4FCC" w:rsidRDefault="007B4FCC"/>
          <w:p w:rsidR="007B4FCC" w:rsidRDefault="007B4FCC"/>
          <w:p w:rsidR="007B4FCC" w:rsidRDefault="007B4FCC"/>
          <w:p w:rsidR="007B4FCC" w:rsidRDefault="007B4FCC">
            <w:bookmarkStart w:id="0" w:name="_GoBack"/>
            <w:bookmarkEnd w:id="0"/>
          </w:p>
          <w:p w:rsidR="007B4FCC" w:rsidRDefault="007B4FCC"/>
          <w:p w:rsidR="00580C3F" w:rsidRDefault="00580C3F"/>
          <w:p w:rsidR="00580C3F" w:rsidRDefault="00580C3F"/>
          <w:p w:rsidR="00580C3F" w:rsidRDefault="00580C3F"/>
          <w:p w:rsidR="00580C3F" w:rsidRDefault="00580C3F"/>
          <w:p w:rsidR="00580C3F" w:rsidRDefault="00580C3F"/>
          <w:p w:rsidR="007B4FCC" w:rsidRDefault="007B4FCC"/>
        </w:tc>
      </w:tr>
      <w:tr w:rsidR="007B4FCC" w:rsidTr="0008458E">
        <w:tc>
          <w:tcPr>
            <w:tcW w:w="6664" w:type="dxa"/>
          </w:tcPr>
          <w:p w:rsidR="007B4FCC" w:rsidRDefault="007B4FCC">
            <w:r>
              <w:lastRenderedPageBreak/>
              <w:t xml:space="preserve">Signed :  </w:t>
            </w:r>
          </w:p>
          <w:p w:rsidR="007B4FCC" w:rsidRDefault="007B4FCC"/>
        </w:tc>
        <w:tc>
          <w:tcPr>
            <w:tcW w:w="2976" w:type="dxa"/>
          </w:tcPr>
          <w:p w:rsidR="007B4FCC" w:rsidRDefault="007B4FCC">
            <w:r>
              <w:t xml:space="preserve">Date : </w:t>
            </w:r>
          </w:p>
        </w:tc>
      </w:tr>
      <w:tr w:rsidR="0008458E" w:rsidTr="0008458E">
        <w:tc>
          <w:tcPr>
            <w:tcW w:w="9635" w:type="dxa"/>
            <w:gridSpan w:val="2"/>
          </w:tcPr>
          <w:p w:rsidR="0008458E" w:rsidRDefault="0008458E" w:rsidP="0008458E">
            <w:pPr>
              <w:rPr>
                <w:rFonts w:ascii="Arial" w:hAnsi="Arial" w:cs="Arial"/>
                <w:b/>
                <w:i/>
              </w:rPr>
            </w:pPr>
            <w:r w:rsidRPr="0008458E">
              <w:rPr>
                <w:rFonts w:ascii="Arial" w:hAnsi="Arial" w:cs="Arial"/>
                <w:b/>
                <w:i/>
              </w:rPr>
              <w:t>Please hand to DSL and discuss the issue</w:t>
            </w:r>
            <w:r w:rsidR="00580C3F">
              <w:rPr>
                <w:rFonts w:ascii="Arial" w:hAnsi="Arial" w:cs="Arial"/>
                <w:b/>
                <w:i/>
              </w:rPr>
              <w:t xml:space="preserve"> – DSL notes :</w:t>
            </w: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CD237A" w:rsidRDefault="00CD237A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  <w:p w:rsidR="00580C3F" w:rsidRDefault="00580C3F" w:rsidP="0008458E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927E2" w:rsidRPr="00CD237A" w:rsidRDefault="00CD237A" w:rsidP="00174B2B">
      <w:pPr>
        <w:jc w:val="center"/>
        <w:rPr>
          <w:rFonts w:ascii="Arial Black" w:hAnsi="Arial Black" w:cs="Arial"/>
          <w:b/>
          <w:i/>
        </w:rPr>
      </w:pPr>
      <w:r>
        <w:rPr>
          <w:rFonts w:ascii="Arial Black" w:hAnsi="Arial Black" w:cs="Arial"/>
          <w:b/>
          <w:i/>
        </w:rPr>
        <w:t>BODY MAP</w:t>
      </w:r>
    </w:p>
    <w:p w:rsidR="00580C3F" w:rsidRDefault="00CD237A" w:rsidP="0008458E">
      <w:pPr>
        <w:rPr>
          <w:rFonts w:ascii="Arial" w:hAnsi="Arial" w:cs="Arial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1011555</wp:posOffset>
            </wp:positionH>
            <wp:positionV relativeFrom="page">
              <wp:posOffset>6972300</wp:posOffset>
            </wp:positionV>
            <wp:extent cx="870585" cy="1095375"/>
            <wp:effectExtent l="0" t="0" r="571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6943725</wp:posOffset>
            </wp:positionV>
            <wp:extent cx="916305" cy="11334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1038225</wp:posOffset>
            </wp:positionH>
            <wp:positionV relativeFrom="page">
              <wp:posOffset>5543550</wp:posOffset>
            </wp:positionV>
            <wp:extent cx="886460" cy="1133475"/>
            <wp:effectExtent l="0" t="0" r="889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C3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5562600</wp:posOffset>
            </wp:positionV>
            <wp:extent cx="882015" cy="1133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13C1B2B" wp14:editId="39EB0661">
            <wp:extent cx="1481711" cy="3173730"/>
            <wp:effectExtent l="0" t="0" r="4445" b="7620"/>
            <wp:docPr id="12" name="Picture 12" descr="BOD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DY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87" cy="31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CEF991" wp14:editId="2A48EC25">
            <wp:extent cx="1591019" cy="3172484"/>
            <wp:effectExtent l="0" t="0" r="9525" b="0"/>
            <wp:docPr id="13" name="Picture 13" descr="BOD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30" cy="320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3F" w:rsidRPr="0008458E" w:rsidRDefault="00580C3F" w:rsidP="0008458E">
      <w:pPr>
        <w:rPr>
          <w:rFonts w:ascii="Arial" w:hAnsi="Arial" w:cs="Arial"/>
          <w:b/>
          <w:i/>
        </w:rPr>
      </w:pPr>
    </w:p>
    <w:sectPr w:rsidR="00580C3F" w:rsidRPr="0008458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3F" w:rsidRDefault="00580C3F" w:rsidP="00191D93">
      <w:pPr>
        <w:spacing w:after="0" w:line="240" w:lineRule="auto"/>
      </w:pPr>
      <w:r>
        <w:separator/>
      </w:r>
    </w:p>
  </w:endnote>
  <w:endnote w:type="continuationSeparator" w:id="0">
    <w:p w:rsidR="00580C3F" w:rsidRDefault="00580C3F" w:rsidP="0019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3F" w:rsidRPr="00191D93" w:rsidRDefault="00174B2B" w:rsidP="00191D9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Please turn over……..                                                                                                  </w:t>
    </w:r>
    <w:r w:rsidR="00580C3F" w:rsidRPr="00191D93">
      <w:rPr>
        <w:rFonts w:ascii="Arial" w:hAnsi="Arial" w:cs="Arial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3F" w:rsidRDefault="00580C3F" w:rsidP="00191D93">
      <w:pPr>
        <w:spacing w:after="0" w:line="240" w:lineRule="auto"/>
      </w:pPr>
      <w:r>
        <w:separator/>
      </w:r>
    </w:p>
  </w:footnote>
  <w:footnote w:type="continuationSeparator" w:id="0">
    <w:p w:rsidR="00580C3F" w:rsidRDefault="00580C3F" w:rsidP="0019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3F" w:rsidRPr="00191D93" w:rsidRDefault="00580C3F">
    <w:pPr>
      <w:pStyle w:val="Header"/>
      <w:rPr>
        <w:rFonts w:ascii="Arial Black" w:hAnsi="Arial Black"/>
        <w:sz w:val="28"/>
        <w:szCs w:val="28"/>
      </w:rPr>
    </w:pPr>
    <w:r w:rsidRPr="00191D9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295400" cy="344170"/>
          <wp:effectExtent l="0" t="0" r="0" b="0"/>
          <wp:wrapSquare wrapText="bothSides"/>
          <wp:docPr id="1" name="Picture 1" descr="C:\Users\admin2\Desktop\lgo_myconcer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Desktop\lgo_myconcern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23290" cy="723265"/>
          <wp:effectExtent l="0" t="0" r="0" b="635"/>
          <wp:wrapSquare wrapText="bothSides"/>
          <wp:docPr id="2" name="Picture 2" descr="cid:image001.png@01D2F737.E556D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F737.E556D2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191D93">
      <w:rPr>
        <w:rFonts w:ascii="Arial Black" w:hAnsi="Arial Black"/>
        <w:sz w:val="28"/>
        <w:szCs w:val="28"/>
      </w:rPr>
      <w:t>MY CONCERN WELFARE FORM</w:t>
    </w:r>
    <w:r w:rsidRPr="00191D93">
      <w:rPr>
        <w:rFonts w:ascii="Arial Black" w:hAnsi="Arial Black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93"/>
    <w:rsid w:val="0008458E"/>
    <w:rsid w:val="00174B2B"/>
    <w:rsid w:val="00191D93"/>
    <w:rsid w:val="00442A6B"/>
    <w:rsid w:val="00580C3F"/>
    <w:rsid w:val="007B4FCC"/>
    <w:rsid w:val="0092384B"/>
    <w:rsid w:val="00AC6D53"/>
    <w:rsid w:val="00B927E2"/>
    <w:rsid w:val="00C970D1"/>
    <w:rsid w:val="00CD237A"/>
    <w:rsid w:val="00DD0464"/>
    <w:rsid w:val="00F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D0DF4-2751-495F-9152-B9A69A9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93"/>
  </w:style>
  <w:style w:type="paragraph" w:styleId="Footer">
    <w:name w:val="footer"/>
    <w:basedOn w:val="Normal"/>
    <w:link w:val="FooterChar"/>
    <w:uiPriority w:val="99"/>
    <w:unhideWhenUsed/>
    <w:rsid w:val="0019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93"/>
  </w:style>
  <w:style w:type="table" w:styleId="TableGrid">
    <w:name w:val="Table Grid"/>
    <w:basedOn w:val="TableNormal"/>
    <w:uiPriority w:val="39"/>
    <w:rsid w:val="00B9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48897.11CDB480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63AB2F7.dotm</Template>
  <TotalTime>84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 Officer</dc:creator>
  <cp:keywords/>
  <dc:description/>
  <cp:lastModifiedBy>Safeguarding Officer</cp:lastModifiedBy>
  <cp:revision>5</cp:revision>
  <cp:lastPrinted>2018-12-04T16:53:00Z</cp:lastPrinted>
  <dcterms:created xsi:type="dcterms:W3CDTF">2018-11-30T10:30:00Z</dcterms:created>
  <dcterms:modified xsi:type="dcterms:W3CDTF">2018-12-04T16:53:00Z</dcterms:modified>
</cp:coreProperties>
</file>